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A6" w:rsidRDefault="007703A6" w:rsidP="006C45D8">
      <w:pPr>
        <w:pStyle w:val="KeinLeerraum"/>
        <w:jc w:val="center"/>
        <w:rPr>
          <w:rFonts w:ascii="Comic Sans MS" w:hAnsi="Comic Sans MS"/>
          <w:b/>
          <w:sz w:val="24"/>
          <w:szCs w:val="24"/>
        </w:rPr>
      </w:pPr>
    </w:p>
    <w:p w:rsidR="00370145" w:rsidRPr="00FD1A7B" w:rsidRDefault="00C575C0" w:rsidP="00370145">
      <w:pPr>
        <w:pStyle w:val="KeinLeerraum"/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alt="meseo logo" style="position:absolute;margin-left:368.65pt;margin-top:.95pt;width:120pt;height:64.5pt;z-index:-1;visibility:visible;mso-wrap-style:square;mso-wrap-distance-left:9pt;mso-wrap-distance-top:0;mso-wrap-distance-right:9pt;mso-wrap-distance-bottom:0;mso-position-horizontal-relative:text;mso-position-vertical-relative:text">
            <v:imagedata r:id="rId8" o:title="meseo logo"/>
          </v:shape>
        </w:pict>
      </w:r>
      <w:r w:rsidR="00370145" w:rsidRPr="00FD1A7B">
        <w:rPr>
          <w:rFonts w:ascii="Comic Sans MS" w:hAnsi="Comic Sans MS"/>
          <w:b/>
          <w:sz w:val="24"/>
          <w:szCs w:val="24"/>
        </w:rPr>
        <w:t>David-</w:t>
      </w:r>
      <w:proofErr w:type="spellStart"/>
      <w:r w:rsidR="00370145" w:rsidRPr="00FD1A7B">
        <w:rPr>
          <w:rFonts w:ascii="Comic Sans MS" w:hAnsi="Comic Sans MS"/>
          <w:b/>
          <w:sz w:val="24"/>
          <w:szCs w:val="24"/>
        </w:rPr>
        <w:t>Fabricius</w:t>
      </w:r>
      <w:proofErr w:type="spellEnd"/>
      <w:r w:rsidR="00370145" w:rsidRPr="00FD1A7B">
        <w:rPr>
          <w:rFonts w:ascii="Comic Sans MS" w:hAnsi="Comic Sans MS"/>
          <w:b/>
          <w:sz w:val="24"/>
          <w:szCs w:val="24"/>
        </w:rPr>
        <w:t xml:space="preserve">-Schule </w:t>
      </w:r>
    </w:p>
    <w:p w:rsidR="00370145" w:rsidRDefault="00370145" w:rsidP="00370145">
      <w:pPr>
        <w:pStyle w:val="KeinLeerraum"/>
        <w:rPr>
          <w:rFonts w:ascii="Comic Sans MS" w:hAnsi="Comic Sans MS"/>
          <w:b/>
        </w:rPr>
      </w:pPr>
      <w:r w:rsidRPr="0046711D">
        <w:rPr>
          <w:rFonts w:ascii="Comic Sans MS" w:hAnsi="Comic Sans MS"/>
          <w:b/>
        </w:rPr>
        <w:t>Förder- und Beratungszentrum</w:t>
      </w:r>
    </w:p>
    <w:p w:rsidR="00370145" w:rsidRDefault="00370145" w:rsidP="00370145">
      <w:pPr>
        <w:pStyle w:val="KeinLeerraum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 Schulzentrum 6</w:t>
      </w:r>
    </w:p>
    <w:p w:rsidR="00370145" w:rsidRPr="00CE605C" w:rsidRDefault="00370145" w:rsidP="00370145">
      <w:pPr>
        <w:pStyle w:val="KeinLeerraum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26629 Großefehn</w:t>
      </w:r>
    </w:p>
    <w:p w:rsidR="00370145" w:rsidRDefault="00370145" w:rsidP="00370145">
      <w:pPr>
        <w:jc w:val="center"/>
        <w:rPr>
          <w:rFonts w:ascii="Comic Sans MS" w:hAnsi="Comic Sans MS"/>
          <w:b/>
          <w:sz w:val="28"/>
          <w:szCs w:val="28"/>
        </w:rPr>
      </w:pPr>
    </w:p>
    <w:p w:rsidR="00370145" w:rsidRPr="00FA7376" w:rsidRDefault="00370145" w:rsidP="003701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A7376">
        <w:rPr>
          <w:rFonts w:ascii="Comic Sans MS" w:hAnsi="Comic Sans MS"/>
          <w:b/>
          <w:sz w:val="28"/>
          <w:szCs w:val="28"/>
          <w:u w:val="single"/>
        </w:rPr>
        <w:t xml:space="preserve">Mobiler Dienst Emotionale und </w:t>
      </w:r>
      <w:proofErr w:type="spellStart"/>
      <w:r w:rsidRPr="00FA7376">
        <w:rPr>
          <w:rFonts w:ascii="Comic Sans MS" w:hAnsi="Comic Sans MS"/>
          <w:b/>
          <w:sz w:val="28"/>
          <w:szCs w:val="28"/>
          <w:u w:val="single"/>
        </w:rPr>
        <w:t>Soziale</w:t>
      </w:r>
      <w:proofErr w:type="spellEnd"/>
      <w:r w:rsidRPr="00FA7376">
        <w:rPr>
          <w:rFonts w:ascii="Comic Sans MS" w:hAnsi="Comic Sans MS"/>
          <w:b/>
          <w:sz w:val="28"/>
          <w:szCs w:val="28"/>
          <w:u w:val="single"/>
        </w:rPr>
        <w:t xml:space="preserve"> Entwicklung</w:t>
      </w:r>
    </w:p>
    <w:p w:rsidR="005926D3" w:rsidRDefault="005926D3" w:rsidP="005926D3">
      <w:pPr>
        <w:rPr>
          <w:rFonts w:ascii="Kabel Bk BT" w:hAnsi="Kabel Bk BT"/>
          <w:b/>
          <w:sz w:val="28"/>
          <w:szCs w:val="28"/>
        </w:rPr>
      </w:pPr>
    </w:p>
    <w:p w:rsidR="005926D3" w:rsidRPr="00061DB7" w:rsidRDefault="005926D3" w:rsidP="005926D3">
      <w:pPr>
        <w:jc w:val="center"/>
        <w:rPr>
          <w:rFonts w:ascii="Kabel Bk BT" w:hAnsi="Kabel Bk BT"/>
          <w:b/>
          <w:color w:val="FF0000"/>
          <w:sz w:val="28"/>
          <w:szCs w:val="28"/>
        </w:rPr>
      </w:pPr>
      <w:r w:rsidRPr="00061DB7">
        <w:rPr>
          <w:rFonts w:ascii="Kabel Bk BT" w:hAnsi="Kabel Bk BT"/>
          <w:b/>
          <w:color w:val="FF0000"/>
          <w:sz w:val="28"/>
          <w:szCs w:val="28"/>
        </w:rPr>
        <w:t>-Meldebogen-</w:t>
      </w:r>
    </w:p>
    <w:p w:rsidR="005926D3" w:rsidRDefault="005926D3" w:rsidP="005926D3">
      <w:pPr>
        <w:rPr>
          <w:rFonts w:ascii="Kabel Bk BT" w:hAnsi="Kabel Bk BT"/>
          <w:b/>
          <w:sz w:val="28"/>
          <w:szCs w:val="28"/>
        </w:rPr>
      </w:pPr>
    </w:p>
    <w:p w:rsidR="005926D3" w:rsidRDefault="00061DB7" w:rsidP="005926D3">
      <w:pPr>
        <w:rPr>
          <w:rFonts w:ascii="Kabel Bk BT" w:hAnsi="Kabel Bk BT"/>
          <w:b/>
          <w:sz w:val="24"/>
          <w:szCs w:val="24"/>
        </w:rPr>
      </w:pPr>
      <w:r>
        <w:rPr>
          <w:rFonts w:ascii="Kabel Bk BT" w:hAnsi="Kabel Bk BT"/>
          <w:b/>
          <w:sz w:val="24"/>
          <w:szCs w:val="24"/>
        </w:rPr>
        <w:t>Datum:</w:t>
      </w:r>
      <w:r w:rsidR="005926D3">
        <w:rPr>
          <w:rFonts w:ascii="Kabel Bk BT" w:hAnsi="Kabel Bk BT"/>
          <w:b/>
          <w:sz w:val="24"/>
          <w:szCs w:val="24"/>
        </w:rPr>
        <w:tab/>
      </w:r>
      <w:r w:rsidR="005926D3">
        <w:rPr>
          <w:rFonts w:ascii="Kabel Bk BT" w:hAnsi="Kabel Bk BT"/>
          <w:b/>
          <w:sz w:val="24"/>
          <w:szCs w:val="24"/>
        </w:rPr>
        <w:tab/>
      </w:r>
      <w:r w:rsidR="005926D3">
        <w:rPr>
          <w:rFonts w:ascii="Kabel Bk BT" w:hAnsi="Kabel Bk BT"/>
          <w:b/>
          <w:sz w:val="24"/>
          <w:szCs w:val="24"/>
        </w:rPr>
        <w:tab/>
      </w:r>
      <w:r w:rsidR="005926D3">
        <w:rPr>
          <w:rFonts w:ascii="Kabel Bk BT" w:hAnsi="Kabel Bk BT"/>
          <w:b/>
          <w:sz w:val="24"/>
          <w:szCs w:val="24"/>
        </w:rPr>
        <w:tab/>
      </w:r>
      <w:r w:rsidR="005926D3">
        <w:rPr>
          <w:rFonts w:ascii="Kabel Bk BT" w:hAnsi="Kabel Bk BT"/>
          <w:b/>
          <w:sz w:val="24"/>
          <w:szCs w:val="24"/>
        </w:rPr>
        <w:tab/>
      </w:r>
      <w:r w:rsidR="005926D3">
        <w:rPr>
          <w:rFonts w:ascii="Kabel Bk BT" w:hAnsi="Kabel Bk BT"/>
          <w:b/>
          <w:sz w:val="24"/>
          <w:szCs w:val="24"/>
        </w:rPr>
        <w:tab/>
      </w:r>
      <w:r w:rsidR="005926D3">
        <w:rPr>
          <w:rFonts w:ascii="Kabel Bk BT" w:hAnsi="Kabel Bk BT"/>
          <w:b/>
          <w:sz w:val="24"/>
          <w:szCs w:val="24"/>
        </w:rPr>
        <w:tab/>
      </w:r>
      <w:r w:rsidR="005926D3">
        <w:rPr>
          <w:rFonts w:ascii="Kabel Bk BT" w:hAnsi="Kabel Bk BT"/>
          <w:b/>
          <w:sz w:val="24"/>
          <w:szCs w:val="24"/>
        </w:rPr>
        <w:tab/>
      </w:r>
      <w:r w:rsidR="005926D3">
        <w:rPr>
          <w:rFonts w:ascii="Kabel Bk BT" w:hAnsi="Kabel Bk BT"/>
          <w:b/>
          <w:sz w:val="24"/>
          <w:szCs w:val="24"/>
        </w:rPr>
        <w:tab/>
      </w:r>
      <w:r>
        <w:rPr>
          <w:rFonts w:ascii="Kabel Bk BT" w:hAnsi="Kabel Bk BT"/>
          <w:b/>
          <w:sz w:val="24"/>
          <w:szCs w:val="24"/>
        </w:rPr>
        <w:t>Eingegangen am</w:t>
      </w:r>
      <w:r w:rsidR="005926D3">
        <w:rPr>
          <w:rFonts w:ascii="Kabel Bk BT" w:hAnsi="Kabel Bk BT"/>
          <w:b/>
          <w:sz w:val="24"/>
          <w:szCs w:val="24"/>
        </w:rPr>
        <w:t>:</w:t>
      </w:r>
    </w:p>
    <w:p w:rsidR="005926D3" w:rsidRDefault="005926D3" w:rsidP="005926D3">
      <w:pPr>
        <w:pStyle w:val="KeinLeerraum"/>
        <w:jc w:val="center"/>
        <w:rPr>
          <w:rFonts w:ascii="Kabel Bk BT" w:hAnsi="Kabel Bk BT"/>
          <w:noProof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75"/>
      </w:tblGrid>
      <w:tr w:rsidR="005926D3" w:rsidTr="00927DCF">
        <w:tc>
          <w:tcPr>
            <w:tcW w:w="4974" w:type="dxa"/>
          </w:tcPr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 w:rsidRPr="001E7A87">
              <w:rPr>
                <w:rFonts w:ascii="Kabel Bk BT" w:eastAsia="Calibri" w:hAnsi="Kabel Bk BT"/>
                <w:b/>
                <w:sz w:val="24"/>
                <w:szCs w:val="24"/>
              </w:rPr>
              <w:t>Name des Schülers/der Schülerin</w:t>
            </w:r>
            <w:r w:rsidR="00061DB7">
              <w:rPr>
                <w:rFonts w:ascii="Kabel Bk BT" w:eastAsia="Calibri" w:hAnsi="Kabel Bk BT"/>
                <w:b/>
                <w:sz w:val="24"/>
                <w:szCs w:val="24"/>
              </w:rPr>
              <w:t>:</w:t>
            </w: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061DB7" w:rsidRDefault="00061DB7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>
              <w:rPr>
                <w:rFonts w:ascii="Kabel Bk BT" w:eastAsia="Calibri" w:hAnsi="Kabel Bk BT"/>
                <w:b/>
                <w:sz w:val="24"/>
                <w:szCs w:val="24"/>
              </w:rPr>
              <w:t>Geb.-Datum:</w:t>
            </w:r>
          </w:p>
          <w:p w:rsidR="00061DB7" w:rsidRDefault="00061DB7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>
              <w:rPr>
                <w:rFonts w:ascii="Kabel Bk BT" w:eastAsia="Calibri" w:hAnsi="Kabel Bk BT"/>
                <w:b/>
                <w:sz w:val="24"/>
                <w:szCs w:val="24"/>
              </w:rPr>
              <w:t>Anschrift:</w:t>
            </w:r>
          </w:p>
          <w:p w:rsidR="005926D3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1148B2" w:rsidRPr="001E7A87" w:rsidRDefault="001148B2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5926D3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 w:rsidRPr="001E7A87">
              <w:rPr>
                <w:rFonts w:ascii="Kabel Bk BT" w:eastAsia="Calibri" w:hAnsi="Kabel Bk BT"/>
                <w:b/>
                <w:sz w:val="24"/>
                <w:szCs w:val="24"/>
              </w:rPr>
              <w:t>Anschrift und Telefon der Erziehungsberechtigten</w:t>
            </w:r>
            <w:r w:rsidR="00061DB7">
              <w:rPr>
                <w:rFonts w:ascii="Kabel Bk BT" w:eastAsia="Calibri" w:hAnsi="Kabel Bk BT"/>
                <w:b/>
                <w:sz w:val="24"/>
                <w:szCs w:val="24"/>
              </w:rPr>
              <w:t>:</w:t>
            </w:r>
          </w:p>
          <w:p w:rsidR="001148B2" w:rsidRPr="001E7A87" w:rsidRDefault="001148B2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5926D3" w:rsidRPr="001148B2" w:rsidRDefault="001148B2" w:rsidP="00927DCF">
            <w:pPr>
              <w:spacing w:after="200" w:line="276" w:lineRule="auto"/>
              <w:rPr>
                <w:rFonts w:ascii="Kabel Bk BT" w:eastAsia="Calibri" w:hAnsi="Kabel Bk BT"/>
                <w:b/>
                <w:color w:val="FF0000"/>
                <w:sz w:val="24"/>
                <w:szCs w:val="24"/>
              </w:rPr>
            </w:pPr>
            <w:r w:rsidRPr="001148B2">
              <w:rPr>
                <w:rFonts w:ascii="Kabel Bk BT" w:eastAsia="Calibri" w:hAnsi="Kabel Bk BT"/>
                <w:b/>
                <w:color w:val="FF0000"/>
                <w:sz w:val="24"/>
                <w:szCs w:val="24"/>
              </w:rPr>
              <w:t>Eltern über Einschaltung MESEO informiert am:</w:t>
            </w:r>
          </w:p>
        </w:tc>
        <w:tc>
          <w:tcPr>
            <w:tcW w:w="4975" w:type="dxa"/>
          </w:tcPr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 w:rsidRPr="001E7A87">
              <w:rPr>
                <w:rFonts w:ascii="Kabel Bk BT" w:eastAsia="Calibri" w:hAnsi="Kabel Bk BT"/>
                <w:b/>
                <w:sz w:val="24"/>
                <w:szCs w:val="24"/>
              </w:rPr>
              <w:t>Schule</w:t>
            </w:r>
            <w:r w:rsidR="00061DB7">
              <w:rPr>
                <w:rFonts w:ascii="Kabel Bk BT" w:eastAsia="Calibri" w:hAnsi="Kabel Bk BT"/>
                <w:b/>
                <w:sz w:val="24"/>
                <w:szCs w:val="24"/>
              </w:rPr>
              <w:t>:</w:t>
            </w: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061DB7" w:rsidRDefault="00061DB7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>
              <w:rPr>
                <w:rFonts w:ascii="Kabel Bk BT" w:eastAsia="Calibri" w:hAnsi="Kabel Bk BT"/>
                <w:b/>
                <w:sz w:val="24"/>
                <w:szCs w:val="24"/>
              </w:rPr>
              <w:t>Klasse:</w:t>
            </w: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 w:rsidRPr="001E7A87">
              <w:rPr>
                <w:rFonts w:ascii="Kabel Bk BT" w:eastAsia="Calibri" w:hAnsi="Kabel Bk BT"/>
                <w:b/>
                <w:sz w:val="24"/>
                <w:szCs w:val="24"/>
              </w:rPr>
              <w:t>Klassenlehrer/in</w:t>
            </w:r>
            <w:r w:rsidR="00061DB7">
              <w:rPr>
                <w:rFonts w:ascii="Kabel Bk BT" w:eastAsia="Calibri" w:hAnsi="Kabel Bk BT"/>
                <w:b/>
                <w:sz w:val="24"/>
                <w:szCs w:val="24"/>
              </w:rPr>
              <w:t>:</w:t>
            </w: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 w:rsidRPr="001E7A87">
              <w:rPr>
                <w:rFonts w:ascii="Kabel Bk BT" w:eastAsia="Calibri" w:hAnsi="Kabel Bk BT"/>
                <w:b/>
                <w:sz w:val="24"/>
                <w:szCs w:val="24"/>
              </w:rPr>
              <w:t>Telefon – privat</w:t>
            </w:r>
            <w:r w:rsidR="00061DB7">
              <w:rPr>
                <w:rFonts w:ascii="Kabel Bk BT" w:eastAsia="Calibri" w:hAnsi="Kabel Bk BT"/>
                <w:b/>
                <w:sz w:val="24"/>
                <w:szCs w:val="24"/>
              </w:rPr>
              <w:t>:</w:t>
            </w: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 w:rsidRPr="001E7A87">
              <w:rPr>
                <w:rFonts w:ascii="Kabel Bk BT" w:eastAsia="Calibri" w:hAnsi="Kabel Bk BT"/>
                <w:b/>
                <w:sz w:val="24"/>
                <w:szCs w:val="24"/>
              </w:rPr>
              <w:t>Telefon – dienstlich</w:t>
            </w:r>
            <w:r w:rsidR="00061DB7">
              <w:rPr>
                <w:rFonts w:ascii="Kabel Bk BT" w:eastAsia="Calibri" w:hAnsi="Kabel Bk BT"/>
                <w:b/>
                <w:sz w:val="24"/>
                <w:szCs w:val="24"/>
              </w:rPr>
              <w:t>:</w:t>
            </w: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</w:p>
          <w:p w:rsidR="005926D3" w:rsidRPr="001E7A87" w:rsidRDefault="005926D3" w:rsidP="00927DCF">
            <w:pPr>
              <w:spacing w:after="200" w:line="276" w:lineRule="auto"/>
              <w:rPr>
                <w:rFonts w:ascii="Kabel Bk BT" w:eastAsia="Calibri" w:hAnsi="Kabel Bk BT"/>
                <w:b/>
                <w:sz w:val="24"/>
                <w:szCs w:val="24"/>
              </w:rPr>
            </w:pPr>
            <w:r w:rsidRPr="001E7A87">
              <w:rPr>
                <w:rFonts w:ascii="Kabel Bk BT" w:eastAsia="Calibri" w:hAnsi="Kabel Bk BT"/>
                <w:b/>
                <w:sz w:val="24"/>
                <w:szCs w:val="24"/>
              </w:rPr>
              <w:t>Mail</w:t>
            </w:r>
            <w:r w:rsidR="00061DB7">
              <w:rPr>
                <w:rFonts w:ascii="Kabel Bk BT" w:eastAsia="Calibri" w:hAnsi="Kabel Bk BT"/>
                <w:b/>
                <w:sz w:val="24"/>
                <w:szCs w:val="24"/>
              </w:rPr>
              <w:t>:</w:t>
            </w:r>
          </w:p>
        </w:tc>
      </w:tr>
    </w:tbl>
    <w:p w:rsidR="005926D3" w:rsidRDefault="005926D3" w:rsidP="00061DB7">
      <w:pPr>
        <w:pStyle w:val="Listenabsatz"/>
        <w:ind w:left="0"/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pStyle w:val="Listenabsatz"/>
        <w:numPr>
          <w:ilvl w:val="0"/>
          <w:numId w:val="3"/>
        </w:numPr>
        <w:rPr>
          <w:rFonts w:ascii="Kabel Bk BT" w:hAnsi="Kabel Bk BT"/>
          <w:b/>
          <w:sz w:val="24"/>
          <w:szCs w:val="24"/>
        </w:rPr>
      </w:pPr>
      <w:r>
        <w:rPr>
          <w:rFonts w:ascii="Kabel Bk BT" w:hAnsi="Kabel Bk BT"/>
          <w:b/>
          <w:sz w:val="24"/>
          <w:szCs w:val="24"/>
        </w:rPr>
        <w:t>Beschreibung des Problems</w:t>
      </w: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490F63" w:rsidRDefault="00490F63" w:rsidP="005926D3">
      <w:pPr>
        <w:rPr>
          <w:rFonts w:ascii="Kabel Bk BT" w:hAnsi="Kabel Bk BT"/>
          <w:b/>
          <w:sz w:val="24"/>
          <w:szCs w:val="24"/>
        </w:rPr>
      </w:pPr>
    </w:p>
    <w:p w:rsidR="00490F63" w:rsidRDefault="00490F63" w:rsidP="005926D3">
      <w:pPr>
        <w:rPr>
          <w:rFonts w:ascii="Kabel Bk BT" w:hAnsi="Kabel Bk BT"/>
          <w:b/>
          <w:sz w:val="24"/>
          <w:szCs w:val="24"/>
        </w:rPr>
      </w:pPr>
      <w:bookmarkStart w:id="0" w:name="_GoBack"/>
      <w:bookmarkEnd w:id="0"/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pStyle w:val="Listenabsatz"/>
        <w:numPr>
          <w:ilvl w:val="0"/>
          <w:numId w:val="3"/>
        </w:numPr>
        <w:rPr>
          <w:rFonts w:ascii="Kabel Bk BT" w:hAnsi="Kabel Bk BT"/>
          <w:b/>
          <w:sz w:val="24"/>
          <w:szCs w:val="24"/>
        </w:rPr>
      </w:pPr>
      <w:r>
        <w:rPr>
          <w:rFonts w:ascii="Kabel Bk BT" w:hAnsi="Kabel Bk BT"/>
          <w:b/>
          <w:sz w:val="24"/>
          <w:szCs w:val="24"/>
        </w:rPr>
        <w:lastRenderedPageBreak/>
        <w:t>Situationen, in denen das Verhalten des Kindes angepasst scheint</w:t>
      </w: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pStyle w:val="Listenabsatz"/>
        <w:numPr>
          <w:ilvl w:val="0"/>
          <w:numId w:val="3"/>
        </w:numPr>
        <w:rPr>
          <w:rFonts w:ascii="Kabel Bk BT" w:hAnsi="Kabel Bk BT"/>
          <w:b/>
          <w:sz w:val="24"/>
          <w:szCs w:val="24"/>
        </w:rPr>
      </w:pPr>
      <w:r>
        <w:rPr>
          <w:rFonts w:ascii="Kabel Bk BT" w:hAnsi="Kabel Bk BT"/>
          <w:b/>
          <w:sz w:val="24"/>
          <w:szCs w:val="24"/>
        </w:rPr>
        <w:t>Welche Hilfsmaßnahmen wurden bereits initiiert (Elterngespräche, Sozialer Dienst, EZB, Jugendamt, etc.)?</w:t>
      </w: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pStyle w:val="Listenabsatz"/>
        <w:numPr>
          <w:ilvl w:val="0"/>
          <w:numId w:val="3"/>
        </w:numPr>
        <w:rPr>
          <w:rFonts w:ascii="Kabel Bk BT" w:hAnsi="Kabel Bk BT"/>
          <w:b/>
          <w:sz w:val="24"/>
          <w:szCs w:val="24"/>
        </w:rPr>
      </w:pPr>
      <w:r>
        <w:rPr>
          <w:rFonts w:ascii="Kabel Bk BT" w:hAnsi="Kabel Bk BT"/>
          <w:b/>
          <w:sz w:val="24"/>
          <w:szCs w:val="24"/>
        </w:rPr>
        <w:t xml:space="preserve">Würden Schüler bzw. Schülerin </w:t>
      </w:r>
      <w:r w:rsidR="00061DB7" w:rsidRPr="00061DB7">
        <w:rPr>
          <w:rFonts w:ascii="Kabel Bk BT" w:hAnsi="Kabel Bk BT"/>
          <w:b/>
          <w:sz w:val="24"/>
          <w:szCs w:val="24"/>
        </w:rPr>
        <w:t>und</w:t>
      </w:r>
      <w:r w:rsidR="00061DB7">
        <w:rPr>
          <w:rFonts w:ascii="Kabel Bk BT" w:hAnsi="Kabel Bk BT"/>
          <w:b/>
          <w:sz w:val="24"/>
          <w:szCs w:val="24"/>
        </w:rPr>
        <w:t xml:space="preserve"> </w:t>
      </w:r>
      <w:r w:rsidRPr="00061DB7">
        <w:rPr>
          <w:rFonts w:ascii="Kabel Bk BT" w:hAnsi="Kabel Bk BT"/>
          <w:b/>
          <w:sz w:val="24"/>
          <w:szCs w:val="24"/>
        </w:rPr>
        <w:t>Eltern</w:t>
      </w:r>
      <w:r>
        <w:rPr>
          <w:rFonts w:ascii="Kabel Bk BT" w:hAnsi="Kabel Bk BT"/>
          <w:b/>
          <w:sz w:val="24"/>
          <w:szCs w:val="24"/>
        </w:rPr>
        <w:t xml:space="preserve"> bei einer Problemlösung kooperativ mitarbeiten?</w:t>
      </w: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  <w:r>
        <w:rPr>
          <w:rFonts w:ascii="Kabel Bk BT" w:hAnsi="Kabel Bk BT"/>
          <w:b/>
          <w:sz w:val="24"/>
          <w:szCs w:val="24"/>
        </w:rPr>
        <w:t>__________________________</w:t>
      </w:r>
      <w:r>
        <w:rPr>
          <w:rFonts w:ascii="Kabel Bk BT" w:hAnsi="Kabel Bk BT"/>
          <w:b/>
          <w:sz w:val="24"/>
          <w:szCs w:val="24"/>
        </w:rPr>
        <w:tab/>
      </w:r>
      <w:r>
        <w:rPr>
          <w:rFonts w:ascii="Kabel Bk BT" w:hAnsi="Kabel Bk BT"/>
          <w:b/>
          <w:sz w:val="24"/>
          <w:szCs w:val="24"/>
        </w:rPr>
        <w:tab/>
      </w:r>
      <w:r>
        <w:rPr>
          <w:rFonts w:ascii="Kabel Bk BT" w:hAnsi="Kabel Bk BT"/>
          <w:b/>
          <w:sz w:val="24"/>
          <w:szCs w:val="24"/>
        </w:rPr>
        <w:tab/>
      </w:r>
      <w:r>
        <w:rPr>
          <w:rFonts w:ascii="Kabel Bk BT" w:hAnsi="Kabel Bk BT"/>
          <w:b/>
          <w:sz w:val="24"/>
          <w:szCs w:val="24"/>
        </w:rPr>
        <w:tab/>
      </w:r>
    </w:p>
    <w:p w:rsidR="005926D3" w:rsidRPr="00491652" w:rsidRDefault="005926D3" w:rsidP="005926D3">
      <w:pPr>
        <w:rPr>
          <w:rFonts w:ascii="Kabel Bk BT" w:hAnsi="Kabel Bk BT"/>
          <w:b/>
          <w:sz w:val="24"/>
          <w:szCs w:val="24"/>
        </w:rPr>
      </w:pPr>
      <w:r>
        <w:rPr>
          <w:rFonts w:ascii="Kabel Bk BT" w:hAnsi="Kabel Bk BT"/>
          <w:b/>
          <w:sz w:val="16"/>
          <w:szCs w:val="16"/>
        </w:rPr>
        <w:t xml:space="preserve">(Unterschrift Klassenlehrer/Klassenlehrerin)                                                                                                 </w:t>
      </w:r>
    </w:p>
    <w:p w:rsidR="005926D3" w:rsidRDefault="005926D3" w:rsidP="005926D3">
      <w:pPr>
        <w:rPr>
          <w:rFonts w:ascii="Kabel Bk BT" w:hAnsi="Kabel Bk BT"/>
          <w:b/>
          <w:sz w:val="16"/>
          <w:szCs w:val="16"/>
        </w:rPr>
      </w:pPr>
    </w:p>
    <w:p w:rsidR="005926D3" w:rsidRDefault="005926D3" w:rsidP="005926D3">
      <w:pPr>
        <w:rPr>
          <w:rFonts w:ascii="Kabel Bk BT" w:hAnsi="Kabel Bk BT"/>
          <w:b/>
          <w:sz w:val="16"/>
          <w:szCs w:val="16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</w:p>
    <w:p w:rsidR="005926D3" w:rsidRDefault="005926D3" w:rsidP="005926D3">
      <w:pPr>
        <w:rPr>
          <w:rFonts w:ascii="Kabel Bk BT" w:hAnsi="Kabel Bk BT"/>
          <w:b/>
          <w:sz w:val="24"/>
          <w:szCs w:val="24"/>
        </w:rPr>
      </w:pPr>
      <w:r>
        <w:rPr>
          <w:rFonts w:ascii="Kabel Bk BT" w:hAnsi="Kabel Bk BT"/>
          <w:b/>
          <w:sz w:val="24"/>
          <w:szCs w:val="24"/>
        </w:rPr>
        <w:t>____________________________</w:t>
      </w:r>
      <w:r>
        <w:rPr>
          <w:rFonts w:ascii="Kabel Bk BT" w:hAnsi="Kabel Bk BT"/>
          <w:b/>
          <w:sz w:val="24"/>
          <w:szCs w:val="24"/>
        </w:rPr>
        <w:tab/>
      </w:r>
      <w:r>
        <w:rPr>
          <w:rFonts w:ascii="Kabel Bk BT" w:hAnsi="Kabel Bk BT"/>
          <w:b/>
          <w:sz w:val="24"/>
          <w:szCs w:val="24"/>
        </w:rPr>
        <w:tab/>
      </w:r>
    </w:p>
    <w:p w:rsidR="005926D3" w:rsidRPr="00A56CDD" w:rsidRDefault="005926D3" w:rsidP="005926D3">
      <w:pPr>
        <w:rPr>
          <w:rFonts w:ascii="Kabel Bk BT" w:hAnsi="Kabel Bk BT"/>
          <w:b/>
          <w:sz w:val="16"/>
          <w:szCs w:val="16"/>
        </w:rPr>
      </w:pPr>
      <w:r>
        <w:rPr>
          <w:rFonts w:ascii="Kabel Bk BT" w:hAnsi="Kabel Bk BT"/>
          <w:b/>
          <w:sz w:val="16"/>
          <w:szCs w:val="16"/>
        </w:rPr>
        <w:t xml:space="preserve">(Unterschrift Schulleitung)                                                                                                 </w:t>
      </w:r>
    </w:p>
    <w:p w:rsidR="005926D3" w:rsidRPr="003E30A1" w:rsidRDefault="005926D3" w:rsidP="003E30A1">
      <w:pPr>
        <w:tabs>
          <w:tab w:val="left" w:pos="1770"/>
        </w:tabs>
        <w:rPr>
          <w:lang w:eastAsia="en-US"/>
        </w:rPr>
      </w:pPr>
    </w:p>
    <w:sectPr w:rsidR="005926D3" w:rsidRPr="003E30A1" w:rsidSect="00852376">
      <w:footerReference w:type="default" r:id="rId9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C0" w:rsidRDefault="00C575C0" w:rsidP="000A456D">
      <w:r>
        <w:separator/>
      </w:r>
    </w:p>
  </w:endnote>
  <w:endnote w:type="continuationSeparator" w:id="0">
    <w:p w:rsidR="00C575C0" w:rsidRDefault="00C575C0" w:rsidP="000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Md BT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bel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63" w:rsidRPr="00490F63" w:rsidRDefault="00490F63" w:rsidP="00490F63">
    <w:pPr>
      <w:pStyle w:val="KeinLeerraum"/>
      <w:rPr>
        <w:rFonts w:ascii="Comic Sans MS" w:hAnsi="Comic Sans MS"/>
        <w:color w:val="808080"/>
        <w:sz w:val="20"/>
        <w:szCs w:val="20"/>
      </w:rPr>
    </w:pPr>
    <w:r w:rsidRPr="00490F63">
      <w:rPr>
        <w:rFonts w:ascii="Comic Sans MS" w:hAnsi="Comic Sans MS"/>
        <w:color w:val="808080"/>
        <w:sz w:val="20"/>
        <w:szCs w:val="20"/>
      </w:rPr>
      <w:t>Hausanschrift: Am Schulzentrum 6, 26629 Großefehn, Tel.: 04943-408455, Fax: 04943-408456</w:t>
    </w:r>
  </w:p>
  <w:p w:rsidR="00490F63" w:rsidRPr="00490F63" w:rsidRDefault="00490F63" w:rsidP="00490F63">
    <w:pPr>
      <w:pStyle w:val="KeinLeerraum"/>
      <w:rPr>
        <w:rFonts w:ascii="Comic Sans MS" w:hAnsi="Comic Sans MS"/>
        <w:color w:val="808080"/>
        <w:sz w:val="20"/>
        <w:szCs w:val="20"/>
      </w:rPr>
    </w:pPr>
    <w:r w:rsidRPr="00490F63">
      <w:rPr>
        <w:rFonts w:ascii="Comic Sans MS" w:hAnsi="Comic Sans MS"/>
        <w:color w:val="808080"/>
        <w:sz w:val="20"/>
        <w:szCs w:val="20"/>
      </w:rPr>
      <w:t xml:space="preserve">Postanschrift: Postfach 11 39, 26625 Großefehn, Mail: </w:t>
    </w:r>
    <w:hyperlink r:id="rId1" w:history="1">
      <w:r w:rsidRPr="00490F63">
        <w:rPr>
          <w:rStyle w:val="Hyperlink"/>
          <w:rFonts w:ascii="Comic Sans MS" w:hAnsi="Comic Sans MS"/>
          <w:color w:val="808080"/>
          <w:sz w:val="20"/>
          <w:szCs w:val="20"/>
        </w:rPr>
        <w:t>sekretariat@david-fabricius-schule.de</w:t>
      </w:r>
    </w:hyperlink>
  </w:p>
  <w:p w:rsidR="003B713C" w:rsidRPr="00490F63" w:rsidRDefault="003B713C" w:rsidP="00490F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C0" w:rsidRDefault="00C575C0" w:rsidP="000A456D">
      <w:r>
        <w:separator/>
      </w:r>
    </w:p>
  </w:footnote>
  <w:footnote w:type="continuationSeparator" w:id="0">
    <w:p w:rsidR="00C575C0" w:rsidRDefault="00C575C0" w:rsidP="000A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CEA"/>
    <w:multiLevelType w:val="hybridMultilevel"/>
    <w:tmpl w:val="F50A1E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0705E"/>
    <w:multiLevelType w:val="hybridMultilevel"/>
    <w:tmpl w:val="3D7E9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228E"/>
    <w:multiLevelType w:val="hybridMultilevel"/>
    <w:tmpl w:val="54D4A4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CE9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F5"/>
    <w:rsid w:val="00001531"/>
    <w:rsid w:val="00006DD8"/>
    <w:rsid w:val="00022DA4"/>
    <w:rsid w:val="00061DB7"/>
    <w:rsid w:val="000713A0"/>
    <w:rsid w:val="00076C1D"/>
    <w:rsid w:val="000A456D"/>
    <w:rsid w:val="000C53D8"/>
    <w:rsid w:val="000C6ED9"/>
    <w:rsid w:val="000D1AC5"/>
    <w:rsid w:val="001148B2"/>
    <w:rsid w:val="001457F5"/>
    <w:rsid w:val="00146C03"/>
    <w:rsid w:val="00152794"/>
    <w:rsid w:val="00162D40"/>
    <w:rsid w:val="00176376"/>
    <w:rsid w:val="00181595"/>
    <w:rsid w:val="00194645"/>
    <w:rsid w:val="001B40A3"/>
    <w:rsid w:val="001D3D42"/>
    <w:rsid w:val="001E2DDB"/>
    <w:rsid w:val="00211DA0"/>
    <w:rsid w:val="00231800"/>
    <w:rsid w:val="0025271D"/>
    <w:rsid w:val="002721BC"/>
    <w:rsid w:val="002C201E"/>
    <w:rsid w:val="00370145"/>
    <w:rsid w:val="00391DDB"/>
    <w:rsid w:val="0039734C"/>
    <w:rsid w:val="003A129D"/>
    <w:rsid w:val="003B352E"/>
    <w:rsid w:val="003B713C"/>
    <w:rsid w:val="003D5568"/>
    <w:rsid w:val="003E30A1"/>
    <w:rsid w:val="003E70EF"/>
    <w:rsid w:val="004100F3"/>
    <w:rsid w:val="004271C3"/>
    <w:rsid w:val="00436573"/>
    <w:rsid w:val="0046711D"/>
    <w:rsid w:val="00471139"/>
    <w:rsid w:val="004903F4"/>
    <w:rsid w:val="00490F63"/>
    <w:rsid w:val="00497FB1"/>
    <w:rsid w:val="004C4D0D"/>
    <w:rsid w:val="004D58B4"/>
    <w:rsid w:val="00526B50"/>
    <w:rsid w:val="00547984"/>
    <w:rsid w:val="00567938"/>
    <w:rsid w:val="005926D3"/>
    <w:rsid w:val="005B5CA1"/>
    <w:rsid w:val="005E5334"/>
    <w:rsid w:val="00604628"/>
    <w:rsid w:val="006317C3"/>
    <w:rsid w:val="0066755A"/>
    <w:rsid w:val="0067595F"/>
    <w:rsid w:val="006A3D6D"/>
    <w:rsid w:val="006C45D8"/>
    <w:rsid w:val="006C76E5"/>
    <w:rsid w:val="00733426"/>
    <w:rsid w:val="007703A6"/>
    <w:rsid w:val="00782BCB"/>
    <w:rsid w:val="00783F65"/>
    <w:rsid w:val="007A21C5"/>
    <w:rsid w:val="007D7247"/>
    <w:rsid w:val="007F6C77"/>
    <w:rsid w:val="0082001F"/>
    <w:rsid w:val="008200AF"/>
    <w:rsid w:val="00837065"/>
    <w:rsid w:val="00852376"/>
    <w:rsid w:val="008610A9"/>
    <w:rsid w:val="00874949"/>
    <w:rsid w:val="008B526B"/>
    <w:rsid w:val="008F0B1C"/>
    <w:rsid w:val="00927DCF"/>
    <w:rsid w:val="0095034A"/>
    <w:rsid w:val="00957D41"/>
    <w:rsid w:val="009601BD"/>
    <w:rsid w:val="0099313C"/>
    <w:rsid w:val="009E4230"/>
    <w:rsid w:val="009E4F53"/>
    <w:rsid w:val="00A03278"/>
    <w:rsid w:val="00A05B88"/>
    <w:rsid w:val="00A11C04"/>
    <w:rsid w:val="00A54E68"/>
    <w:rsid w:val="00AB0E27"/>
    <w:rsid w:val="00AD6AFF"/>
    <w:rsid w:val="00AE2935"/>
    <w:rsid w:val="00B00DBF"/>
    <w:rsid w:val="00B277F4"/>
    <w:rsid w:val="00BC46C7"/>
    <w:rsid w:val="00BC5D88"/>
    <w:rsid w:val="00BC7A1F"/>
    <w:rsid w:val="00BD347B"/>
    <w:rsid w:val="00BD541B"/>
    <w:rsid w:val="00C210EC"/>
    <w:rsid w:val="00C27DFC"/>
    <w:rsid w:val="00C32009"/>
    <w:rsid w:val="00C360A3"/>
    <w:rsid w:val="00C568AB"/>
    <w:rsid w:val="00C575C0"/>
    <w:rsid w:val="00C6225C"/>
    <w:rsid w:val="00C75205"/>
    <w:rsid w:val="00C84FA3"/>
    <w:rsid w:val="00CA7CD5"/>
    <w:rsid w:val="00CB72A6"/>
    <w:rsid w:val="00CE52CE"/>
    <w:rsid w:val="00CF2651"/>
    <w:rsid w:val="00D1789B"/>
    <w:rsid w:val="00D2282D"/>
    <w:rsid w:val="00D3663A"/>
    <w:rsid w:val="00D66F42"/>
    <w:rsid w:val="00D95620"/>
    <w:rsid w:val="00DA5F8A"/>
    <w:rsid w:val="00DE5A72"/>
    <w:rsid w:val="00E36466"/>
    <w:rsid w:val="00E730CC"/>
    <w:rsid w:val="00EA5C3A"/>
    <w:rsid w:val="00EB2BC3"/>
    <w:rsid w:val="00EB3687"/>
    <w:rsid w:val="00EB7409"/>
    <w:rsid w:val="00ED2BAD"/>
    <w:rsid w:val="00EE7374"/>
    <w:rsid w:val="00F1726E"/>
    <w:rsid w:val="00F7678A"/>
    <w:rsid w:val="00FB14AE"/>
    <w:rsid w:val="00FB732B"/>
    <w:rsid w:val="00FD17E5"/>
    <w:rsid w:val="00FD22CA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BC3"/>
    <w:rPr>
      <w:rFonts w:ascii="Frutiger Light" w:eastAsia="Times New Roman" w:hAnsi="Frutiger Light" w:cs="Frutiger Light"/>
      <w:sz w:val="22"/>
      <w:szCs w:val="22"/>
    </w:rPr>
  </w:style>
  <w:style w:type="paragraph" w:styleId="berschrift1">
    <w:name w:val="heading 1"/>
    <w:basedOn w:val="Standard"/>
    <w:next w:val="Standard"/>
    <w:qFormat/>
    <w:rsid w:val="00CF2651"/>
    <w:pPr>
      <w:keepNext/>
      <w:jc w:val="center"/>
      <w:outlineLvl w:val="0"/>
    </w:pPr>
    <w:rPr>
      <w:rFonts w:ascii="Times New Roman" w:hAnsi="Times New Roman" w:cs="Times New Roman"/>
      <w:b/>
      <w:bCs/>
      <w:sz w:val="28"/>
      <w:szCs w:val="24"/>
      <w:u w:val="single"/>
    </w:rPr>
  </w:style>
  <w:style w:type="paragraph" w:styleId="berschrift2">
    <w:name w:val="heading 2"/>
    <w:basedOn w:val="Standard"/>
    <w:next w:val="Standard"/>
    <w:qFormat/>
    <w:rsid w:val="00CF2651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4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456D"/>
    <w:rPr>
      <w:rFonts w:ascii="Bauhaus Md BT" w:hAnsi="Bauhaus Md BT"/>
    </w:rPr>
  </w:style>
  <w:style w:type="paragraph" w:styleId="Fuzeile">
    <w:name w:val="footer"/>
    <w:basedOn w:val="Standard"/>
    <w:link w:val="FuzeileZchn"/>
    <w:uiPriority w:val="99"/>
    <w:unhideWhenUsed/>
    <w:rsid w:val="000A4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456D"/>
    <w:rPr>
      <w:rFonts w:ascii="Bauhaus Md BT" w:hAnsi="Bauhaus Md B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456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76C1D"/>
    <w:rPr>
      <w:rFonts w:ascii="Bauhaus Md BT" w:hAnsi="Bauhaus Md BT"/>
      <w:sz w:val="22"/>
      <w:szCs w:val="22"/>
      <w:lang w:eastAsia="en-US"/>
    </w:rPr>
  </w:style>
  <w:style w:type="character" w:styleId="Hyperlink">
    <w:name w:val="Hyperlink"/>
    <w:rsid w:val="00BC7A1F"/>
    <w:rPr>
      <w:color w:val="0000FF"/>
      <w:u w:val="single"/>
    </w:rPr>
  </w:style>
  <w:style w:type="table" w:styleId="Tabellenraster">
    <w:name w:val="Table Grid"/>
    <w:basedOn w:val="NormaleTabelle"/>
    <w:rsid w:val="00EB2BC3"/>
    <w:rPr>
      <w:rFonts w:ascii="Frutiger Light" w:eastAsia="Times New Roman" w:hAnsi="Frutiger Light" w:cs="Frutiger Ligh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C6225C"/>
    <w:pPr>
      <w:tabs>
        <w:tab w:val="right" w:pos="8222"/>
      </w:tabs>
    </w:pPr>
    <w:rPr>
      <w:rFonts w:ascii="Syntax" w:hAnsi="Syntax" w:cs="Times New Roman"/>
      <w:sz w:val="24"/>
      <w:szCs w:val="20"/>
    </w:rPr>
  </w:style>
  <w:style w:type="character" w:styleId="Fett">
    <w:name w:val="Strong"/>
    <w:qFormat/>
    <w:rsid w:val="00F1726E"/>
    <w:rPr>
      <w:b/>
      <w:bCs/>
    </w:rPr>
  </w:style>
  <w:style w:type="character" w:styleId="Hervorhebung">
    <w:name w:val="Emphasis"/>
    <w:qFormat/>
    <w:rsid w:val="00F1726E"/>
    <w:rPr>
      <w:i/>
      <w:iCs/>
    </w:rPr>
  </w:style>
  <w:style w:type="paragraph" w:styleId="Listenabsatz">
    <w:name w:val="List Paragraph"/>
    <w:basedOn w:val="Standard"/>
    <w:uiPriority w:val="34"/>
    <w:qFormat/>
    <w:rsid w:val="005926D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avid-fabricius-schul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vid_Fabriciu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David_Fabricius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David- Fabricius-Schule, Am Schulzentrum 6, 26629 Großefehn</vt:lpstr>
    </vt:vector>
  </TitlesOfParts>
  <Company/>
  <LinksUpToDate>false</LinksUpToDate>
  <CharactersWithSpaces>1098</CharactersWithSpaces>
  <SharedDoc>false</SharedDoc>
  <HLinks>
    <vt:vector size="6" baseType="variant">
      <vt:variant>
        <vt:i4>6160480</vt:i4>
      </vt:variant>
      <vt:variant>
        <vt:i4>27</vt:i4>
      </vt:variant>
      <vt:variant>
        <vt:i4>0</vt:i4>
      </vt:variant>
      <vt:variant>
        <vt:i4>5</vt:i4>
      </vt:variant>
      <vt:variant>
        <vt:lpwstr>mailto:sekretariat@david-fabricius-schule.de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David- Fabricius-Schule, Am Schulzentrum 6, 26629 Großefehn</dc:title>
  <dc:creator>Admin1</dc:creator>
  <cp:lastModifiedBy>Lehrerbüro</cp:lastModifiedBy>
  <cp:revision>9</cp:revision>
  <cp:lastPrinted>2014-03-11T06:39:00Z</cp:lastPrinted>
  <dcterms:created xsi:type="dcterms:W3CDTF">2019-08-21T07:05:00Z</dcterms:created>
  <dcterms:modified xsi:type="dcterms:W3CDTF">2019-11-05T09:11:00Z</dcterms:modified>
</cp:coreProperties>
</file>